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3A18" w14:textId="1965FB69" w:rsidR="000942DF" w:rsidRPr="00992D28" w:rsidRDefault="000942DF" w:rsidP="000942DF">
      <w:pPr>
        <w:pStyle w:val="Default"/>
        <w:rPr>
          <w:sz w:val="32"/>
          <w:szCs w:val="32"/>
        </w:rPr>
      </w:pPr>
      <w:r w:rsidRPr="00992D28">
        <w:rPr>
          <w:b/>
          <w:bCs/>
          <w:sz w:val="32"/>
          <w:szCs w:val="32"/>
        </w:rPr>
        <w:t xml:space="preserve">1177 Vårdguidens e-tjänster – vad gäller för barn? </w:t>
      </w:r>
    </w:p>
    <w:p w14:paraId="66E97977" w14:textId="63AD6261" w:rsidR="000942DF" w:rsidRPr="00F10E89" w:rsidRDefault="000942DF" w:rsidP="000942DF">
      <w:pPr>
        <w:rPr>
          <w:rFonts w:ascii="Arial" w:hAnsi="Arial" w:cs="Arial"/>
          <w:b/>
          <w:bCs/>
          <w:szCs w:val="22"/>
          <w:u w:val="single"/>
        </w:rPr>
      </w:pPr>
      <w:r>
        <w:rPr>
          <w:color w:val="000000"/>
        </w:rPr>
        <w:br/>
      </w:r>
      <w:r w:rsidRPr="00F10E89">
        <w:rPr>
          <w:rFonts w:ascii="Arial" w:hAnsi="Arial" w:cs="Arial"/>
          <w:b/>
          <w:szCs w:val="22"/>
        </w:rPr>
        <w:t xml:space="preserve">Barn under 13 år </w:t>
      </w:r>
      <w:r w:rsidR="00CA3C6E" w:rsidRPr="00F10E89">
        <w:rPr>
          <w:rFonts w:ascii="Arial" w:hAnsi="Arial" w:cs="Arial"/>
          <w:b/>
          <w:szCs w:val="22"/>
        </w:rPr>
        <w:t>– vårdnadshavare är ombud</w:t>
      </w:r>
    </w:p>
    <w:p w14:paraId="25E5C6C3" w14:textId="478B3DF5" w:rsidR="000942DF" w:rsidRPr="00F10E89" w:rsidRDefault="000942DF" w:rsidP="000942DF">
      <w:pPr>
        <w:pStyle w:val="Default"/>
        <w:rPr>
          <w:rStyle w:val="Hyperlnk"/>
          <w:rFonts w:eastAsiaTheme="majorEastAsia"/>
          <w:sz w:val="22"/>
          <w:szCs w:val="22"/>
        </w:rPr>
      </w:pPr>
      <w:r w:rsidRPr="00F10E89">
        <w:rPr>
          <w:sz w:val="22"/>
          <w:szCs w:val="22"/>
        </w:rPr>
        <w:t xml:space="preserve">Du som är vårdnadshavare kan vara ombud och göra </w:t>
      </w:r>
      <w:r w:rsidR="0076185F" w:rsidRPr="00F10E89">
        <w:rPr>
          <w:sz w:val="22"/>
          <w:szCs w:val="22"/>
        </w:rPr>
        <w:t>ditt barns (0-12 år) vårdärenden via</w:t>
      </w:r>
      <w:r w:rsidRPr="00F10E89">
        <w:rPr>
          <w:sz w:val="22"/>
          <w:szCs w:val="22"/>
        </w:rPr>
        <w:t xml:space="preserve"> </w:t>
      </w:r>
      <w:hyperlink r:id="rId11" w:history="1">
        <w:r w:rsidRPr="00F10E89">
          <w:rPr>
            <w:rStyle w:val="Hyperlnk"/>
            <w:rFonts w:eastAsiaTheme="majorEastAsia"/>
            <w:sz w:val="22"/>
            <w:szCs w:val="22"/>
          </w:rPr>
          <w:t>www.1177.se</w:t>
        </w:r>
      </w:hyperlink>
    </w:p>
    <w:p w14:paraId="43D4C4EF" w14:textId="5493D200" w:rsidR="004D31C2" w:rsidRPr="00F10E89" w:rsidRDefault="004D31C2" w:rsidP="000942DF">
      <w:pPr>
        <w:pStyle w:val="Default"/>
        <w:rPr>
          <w:rStyle w:val="Hyperlnk"/>
          <w:rFonts w:eastAsiaTheme="majorEastAsia"/>
          <w:sz w:val="22"/>
          <w:szCs w:val="22"/>
        </w:rPr>
      </w:pPr>
    </w:p>
    <w:p w14:paraId="0FABFAD5" w14:textId="2E42CA98" w:rsidR="004D31C2" w:rsidRPr="00F10E89" w:rsidRDefault="004D31C2" w:rsidP="004D31C2">
      <w:pPr>
        <w:pStyle w:val="Default"/>
        <w:ind w:left="720" w:hanging="720"/>
        <w:rPr>
          <w:b/>
          <w:sz w:val="22"/>
          <w:szCs w:val="22"/>
        </w:rPr>
      </w:pPr>
      <w:r w:rsidRPr="00F10E89">
        <w:rPr>
          <w:b/>
          <w:sz w:val="22"/>
          <w:szCs w:val="22"/>
        </w:rPr>
        <w:t>Så här gör du för att skicka ärenden åt ditt barn (0-12 år)</w:t>
      </w:r>
    </w:p>
    <w:p w14:paraId="5362E815" w14:textId="77777777" w:rsidR="004D31C2" w:rsidRPr="00F10E89" w:rsidRDefault="004D31C2" w:rsidP="004D31C2">
      <w:pPr>
        <w:pStyle w:val="Default"/>
        <w:ind w:left="720" w:hanging="720"/>
        <w:rPr>
          <w:sz w:val="22"/>
          <w:szCs w:val="22"/>
        </w:rPr>
      </w:pPr>
    </w:p>
    <w:p w14:paraId="2859051E" w14:textId="77777777" w:rsidR="004D31C2" w:rsidRPr="00F10E89" w:rsidRDefault="004D31C2" w:rsidP="004D31C2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10E89">
        <w:rPr>
          <w:sz w:val="22"/>
          <w:szCs w:val="22"/>
        </w:rPr>
        <w:t>Logga in på 1177.se</w:t>
      </w:r>
    </w:p>
    <w:p w14:paraId="53C272A7" w14:textId="65BC8AE3" w:rsidR="004D31C2" w:rsidRPr="00F10E89" w:rsidRDefault="004D31C2" w:rsidP="004D31C2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F10E89">
        <w:rPr>
          <w:sz w:val="22"/>
          <w:szCs w:val="22"/>
        </w:rPr>
        <w:t xml:space="preserve">Klicka på barnets namn, </w:t>
      </w:r>
      <w:r w:rsidRPr="00F10E89">
        <w:rPr>
          <w:color w:val="7030A0"/>
          <w:sz w:val="22"/>
          <w:szCs w:val="22"/>
        </w:rPr>
        <w:t>se bild</w:t>
      </w:r>
    </w:p>
    <w:p w14:paraId="7B06FC54" w14:textId="77777777" w:rsidR="000942DF" w:rsidRPr="00F10E89" w:rsidRDefault="000942DF" w:rsidP="000942DF">
      <w:pPr>
        <w:pStyle w:val="Default"/>
        <w:rPr>
          <w:sz w:val="22"/>
          <w:szCs w:val="22"/>
        </w:rPr>
      </w:pPr>
    </w:p>
    <w:p w14:paraId="560B2C62" w14:textId="6E201E43" w:rsidR="000942DF" w:rsidRPr="00F10E89" w:rsidRDefault="000942DF" w:rsidP="000942DF">
      <w:pPr>
        <w:pStyle w:val="Default"/>
        <w:rPr>
          <w:sz w:val="22"/>
          <w:szCs w:val="22"/>
        </w:rPr>
      </w:pPr>
      <w:r w:rsidRPr="00F10E89">
        <w:rPr>
          <w:sz w:val="22"/>
          <w:szCs w:val="22"/>
        </w:rPr>
        <w:t xml:space="preserve">Här är några exempel på vad du </w:t>
      </w:r>
      <w:r w:rsidR="004D31C2" w:rsidRPr="00F10E89">
        <w:rPr>
          <w:sz w:val="22"/>
          <w:szCs w:val="22"/>
        </w:rPr>
        <w:t xml:space="preserve">sedan </w:t>
      </w:r>
      <w:r w:rsidRPr="00F10E89">
        <w:rPr>
          <w:sz w:val="22"/>
          <w:szCs w:val="22"/>
        </w:rPr>
        <w:t>kan göra åt ditt barn</w:t>
      </w:r>
      <w:r w:rsidR="004D31C2" w:rsidRPr="00F10E89">
        <w:rPr>
          <w:sz w:val="22"/>
          <w:szCs w:val="22"/>
        </w:rPr>
        <w:t xml:space="preserve"> när du är ombud</w:t>
      </w:r>
      <w:r w:rsidRPr="00F10E89">
        <w:rPr>
          <w:sz w:val="22"/>
          <w:szCs w:val="22"/>
        </w:rPr>
        <w:t xml:space="preserve"> </w:t>
      </w:r>
    </w:p>
    <w:p w14:paraId="72E8E104" w14:textId="085E559A" w:rsidR="00C37C41" w:rsidRPr="00F10E89" w:rsidRDefault="00C37C41" w:rsidP="000942DF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10E89">
        <w:rPr>
          <w:sz w:val="22"/>
          <w:szCs w:val="22"/>
        </w:rPr>
        <w:t>boka självprovtagning covid-19</w:t>
      </w:r>
    </w:p>
    <w:p w14:paraId="4F5F9820" w14:textId="31B56612" w:rsidR="00C37C41" w:rsidRPr="00F10E89" w:rsidRDefault="00C37C41" w:rsidP="000942DF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10E89">
        <w:rPr>
          <w:sz w:val="22"/>
          <w:szCs w:val="22"/>
        </w:rPr>
        <w:t>registrera självtest covid-19 – om barnet får hem ett sådant från skolan</w:t>
      </w:r>
    </w:p>
    <w:p w14:paraId="05B28DD6" w14:textId="226BC880" w:rsidR="000942DF" w:rsidRPr="00F10E89" w:rsidRDefault="000942DF" w:rsidP="000942DF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10E89">
        <w:rPr>
          <w:sz w:val="22"/>
          <w:szCs w:val="22"/>
        </w:rPr>
        <w:t>boka tid, av- och omboka tid</w:t>
      </w:r>
      <w:r w:rsidR="00C37C41" w:rsidRPr="00F10E89">
        <w:rPr>
          <w:sz w:val="22"/>
          <w:szCs w:val="22"/>
        </w:rPr>
        <w:t xml:space="preserve"> till vårdens mottagningar</w:t>
      </w:r>
      <w:r w:rsidR="004D31C2" w:rsidRPr="00F10E89">
        <w:rPr>
          <w:sz w:val="22"/>
          <w:szCs w:val="22"/>
        </w:rPr>
        <w:t xml:space="preserve"> (välj Hitta och lägg under Mottagningar, sök upp mottagningen och välj ärende)</w:t>
      </w:r>
    </w:p>
    <w:p w14:paraId="1EA1135A" w14:textId="0B7845B0" w:rsidR="000942DF" w:rsidRPr="00F10E89" w:rsidRDefault="000942DF" w:rsidP="00C37C4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10E89">
        <w:rPr>
          <w:sz w:val="22"/>
          <w:szCs w:val="22"/>
        </w:rPr>
        <w:t xml:space="preserve">förnya recept </w:t>
      </w:r>
    </w:p>
    <w:p w14:paraId="20163593" w14:textId="57CD1F3E" w:rsidR="00C37C41" w:rsidRPr="00F10E89" w:rsidRDefault="00C37C41" w:rsidP="00C37C4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10E89">
        <w:rPr>
          <w:sz w:val="22"/>
          <w:szCs w:val="22"/>
        </w:rPr>
        <w:t>kontakta mottagning</w:t>
      </w:r>
    </w:p>
    <w:p w14:paraId="3C6265C7" w14:textId="477B2646" w:rsidR="000942DF" w:rsidRPr="00F10E89" w:rsidRDefault="0060792C" w:rsidP="000942D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F10E89">
        <w:rPr>
          <w:color w:val="auto"/>
          <w:sz w:val="22"/>
          <w:szCs w:val="22"/>
        </w:rPr>
        <w:t>v</w:t>
      </w:r>
      <w:r w:rsidR="000D6634" w:rsidRPr="00F10E89">
        <w:rPr>
          <w:color w:val="auto"/>
          <w:sz w:val="22"/>
          <w:szCs w:val="22"/>
        </w:rPr>
        <w:t>älja vårdcentral</w:t>
      </w:r>
    </w:p>
    <w:p w14:paraId="32FFE24B" w14:textId="7EA7BA17" w:rsidR="0005366B" w:rsidRDefault="0005366B" w:rsidP="000942DF">
      <w:pPr>
        <w:pStyle w:val="Default"/>
      </w:pPr>
    </w:p>
    <w:p w14:paraId="49562D1F" w14:textId="266FF2E5" w:rsidR="0005366B" w:rsidRDefault="002340A6" w:rsidP="000942D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C96D1" wp14:editId="26CCF8D5">
            <wp:simplePos x="0" y="0"/>
            <wp:positionH relativeFrom="margin">
              <wp:posOffset>1789430</wp:posOffset>
            </wp:positionH>
            <wp:positionV relativeFrom="paragraph">
              <wp:posOffset>3509645</wp:posOffset>
            </wp:positionV>
            <wp:extent cx="1598510" cy="1417320"/>
            <wp:effectExtent l="0" t="0" r="190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" r="5869" b="37359"/>
                    <a:stretch/>
                  </pic:blipFill>
                  <pic:spPr bwMode="auto">
                    <a:xfrm>
                      <a:off x="0" y="0"/>
                      <a:ext cx="1604614" cy="142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7C7522" wp14:editId="1DE6D49E">
            <wp:simplePos x="0" y="0"/>
            <wp:positionH relativeFrom="margin">
              <wp:posOffset>3354251</wp:posOffset>
            </wp:positionH>
            <wp:positionV relativeFrom="paragraph">
              <wp:posOffset>661126</wp:posOffset>
            </wp:positionV>
            <wp:extent cx="1730829" cy="4055060"/>
            <wp:effectExtent l="0" t="0" r="3175" b="317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29" cy="40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6B" w:rsidRPr="0005366B">
        <w:rPr>
          <w:noProof/>
        </w:rPr>
        <w:drawing>
          <wp:inline distT="0" distB="0" distL="0" distR="0" wp14:anchorId="42864C59" wp14:editId="2863D73C">
            <wp:extent cx="5280558" cy="38481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66"/>
                    <a:stretch/>
                  </pic:blipFill>
                  <pic:spPr bwMode="auto">
                    <a:xfrm>
                      <a:off x="0" y="0"/>
                      <a:ext cx="5280558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5B79B" w14:textId="3D15607A" w:rsidR="002340A6" w:rsidRDefault="002340A6" w:rsidP="000942DF">
      <w:pPr>
        <w:pStyle w:val="Default"/>
      </w:pPr>
    </w:p>
    <w:p w14:paraId="3104EF3F" w14:textId="1852B5FF" w:rsidR="00427CBC" w:rsidRDefault="00427CBC" w:rsidP="000942DF">
      <w:pPr>
        <w:pStyle w:val="Default"/>
      </w:pPr>
    </w:p>
    <w:p w14:paraId="381CBD52" w14:textId="07FBE319" w:rsidR="00427CBC" w:rsidRDefault="00427CBC" w:rsidP="000942DF">
      <w:pPr>
        <w:pStyle w:val="Default"/>
      </w:pPr>
    </w:p>
    <w:p w14:paraId="5CA5D063" w14:textId="3E555286" w:rsidR="00735661" w:rsidRDefault="00735661" w:rsidP="000942DF">
      <w:pPr>
        <w:pStyle w:val="Default"/>
      </w:pPr>
    </w:p>
    <w:p w14:paraId="6C8C6A1F" w14:textId="77777777" w:rsidR="00735661" w:rsidRDefault="00735661" w:rsidP="000942DF">
      <w:pPr>
        <w:pStyle w:val="Default"/>
      </w:pPr>
    </w:p>
    <w:p w14:paraId="7CC932D9" w14:textId="77777777" w:rsidR="002D3288" w:rsidRDefault="002D3288" w:rsidP="000942DF">
      <w:pPr>
        <w:pStyle w:val="Default"/>
      </w:pPr>
    </w:p>
    <w:p w14:paraId="7EF831C1" w14:textId="77777777" w:rsidR="0088479E" w:rsidRDefault="0088479E">
      <w:pPr>
        <w:rPr>
          <w:rFonts w:ascii="Arial" w:eastAsia="Times New Roman" w:hAnsi="Arial" w:cs="Arial"/>
          <w:color w:val="000000"/>
          <w:lang w:eastAsia="sv-SE"/>
        </w:rPr>
      </w:pPr>
      <w:r>
        <w:br w:type="page"/>
      </w:r>
      <w:bookmarkStart w:id="0" w:name="_GoBack"/>
      <w:bookmarkEnd w:id="0"/>
    </w:p>
    <w:p w14:paraId="0AC00F8C" w14:textId="45EBB7D5" w:rsidR="00E645F3" w:rsidRDefault="00E645F3" w:rsidP="000942DF">
      <w:pPr>
        <w:pStyle w:val="Default"/>
      </w:pPr>
      <w:r>
        <w:lastRenderedPageBreak/>
        <w:t>När du agerar ombud för ditt barn, syns ett gult fält och vem du är ombud för.</w:t>
      </w:r>
    </w:p>
    <w:p w14:paraId="63171144" w14:textId="77777777" w:rsidR="00E645F3" w:rsidRDefault="00E645F3" w:rsidP="000942DF">
      <w:pPr>
        <w:pStyle w:val="Default"/>
      </w:pPr>
    </w:p>
    <w:p w14:paraId="36B11DA7" w14:textId="65B6DEC2" w:rsidR="00427CBC" w:rsidRDefault="00E645F3" w:rsidP="000942DF">
      <w:pPr>
        <w:pStyle w:val="Default"/>
      </w:pPr>
      <w:r w:rsidRPr="00E645F3">
        <w:rPr>
          <w:noProof/>
        </w:rPr>
        <w:drawing>
          <wp:inline distT="0" distB="0" distL="0" distR="0" wp14:anchorId="79958943" wp14:editId="0A889A5E">
            <wp:extent cx="4209256" cy="945515"/>
            <wp:effectExtent l="0" t="0" r="1270" b="698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84" t="16480" r="997" b="3342"/>
                    <a:stretch/>
                  </pic:blipFill>
                  <pic:spPr bwMode="auto">
                    <a:xfrm>
                      <a:off x="0" y="0"/>
                      <a:ext cx="4209256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3A5AF" w14:textId="175814AD" w:rsidR="00427CBC" w:rsidRDefault="00427CBC" w:rsidP="000942DF">
      <w:pPr>
        <w:pStyle w:val="Default"/>
      </w:pPr>
    </w:p>
    <w:p w14:paraId="291DEC1E" w14:textId="77777777" w:rsidR="00427CBC" w:rsidRDefault="00427CBC" w:rsidP="000942DF">
      <w:pPr>
        <w:pStyle w:val="Default"/>
      </w:pPr>
    </w:p>
    <w:p w14:paraId="2A8D6705" w14:textId="77777777" w:rsidR="0005366B" w:rsidRPr="0076185F" w:rsidRDefault="0005366B" w:rsidP="000942DF">
      <w:pPr>
        <w:pStyle w:val="Default"/>
      </w:pPr>
    </w:p>
    <w:p w14:paraId="39E3BC64" w14:textId="1A1F45A6" w:rsidR="000D6634" w:rsidRPr="00F10E89" w:rsidRDefault="0076185F" w:rsidP="000D6634">
      <w:pPr>
        <w:rPr>
          <w:rFonts w:ascii="Arial" w:hAnsi="Arial" w:cs="Arial"/>
          <w:b/>
          <w:szCs w:val="22"/>
        </w:rPr>
      </w:pPr>
      <w:r w:rsidRPr="00F10E89">
        <w:rPr>
          <w:rFonts w:ascii="Arial" w:hAnsi="Arial" w:cs="Arial"/>
          <w:b/>
          <w:szCs w:val="22"/>
        </w:rPr>
        <w:t xml:space="preserve">Barn </w:t>
      </w:r>
      <w:r w:rsidR="000942DF" w:rsidRPr="00F10E89">
        <w:rPr>
          <w:rFonts w:ascii="Arial" w:hAnsi="Arial" w:cs="Arial"/>
          <w:b/>
          <w:szCs w:val="22"/>
        </w:rPr>
        <w:t>13</w:t>
      </w:r>
      <w:r w:rsidRPr="00F10E89">
        <w:rPr>
          <w:rFonts w:ascii="Arial" w:hAnsi="Arial" w:cs="Arial"/>
          <w:b/>
          <w:szCs w:val="22"/>
        </w:rPr>
        <w:t>-17</w:t>
      </w:r>
      <w:r w:rsidR="000942DF" w:rsidRPr="00F10E89">
        <w:rPr>
          <w:rFonts w:ascii="Arial" w:hAnsi="Arial" w:cs="Arial"/>
          <w:b/>
          <w:szCs w:val="22"/>
        </w:rPr>
        <w:t xml:space="preserve"> år </w:t>
      </w:r>
      <w:r w:rsidR="004D31C2" w:rsidRPr="00F10E89">
        <w:rPr>
          <w:rFonts w:ascii="Arial" w:hAnsi="Arial" w:cs="Arial"/>
          <w:b/>
          <w:szCs w:val="22"/>
        </w:rPr>
        <w:t>– loggar in själv med egen e-legitimation</w:t>
      </w:r>
    </w:p>
    <w:p w14:paraId="10033B0F" w14:textId="77777777" w:rsidR="00CA3C6E" w:rsidRPr="00F10E89" w:rsidRDefault="000942DF" w:rsidP="000D6634">
      <w:pPr>
        <w:rPr>
          <w:rFonts w:asciiTheme="majorHAnsi" w:hAnsiTheme="majorHAnsi" w:cstheme="majorHAnsi"/>
          <w:sz w:val="22"/>
          <w:szCs w:val="22"/>
        </w:rPr>
      </w:pPr>
      <w:r w:rsidRPr="00F10E89">
        <w:rPr>
          <w:rFonts w:asciiTheme="majorHAnsi" w:hAnsiTheme="majorHAnsi" w:cstheme="majorHAnsi"/>
          <w:sz w:val="22"/>
          <w:szCs w:val="22"/>
        </w:rPr>
        <w:t xml:space="preserve">Från och med dagen då ditt barn fyller 13 år kan du </w:t>
      </w:r>
      <w:r w:rsidRPr="00F10E89">
        <w:rPr>
          <w:rFonts w:asciiTheme="majorHAnsi" w:hAnsiTheme="majorHAnsi" w:cstheme="majorHAnsi"/>
          <w:b/>
          <w:sz w:val="22"/>
          <w:szCs w:val="22"/>
        </w:rPr>
        <w:t>inte längre vara ombud</w:t>
      </w:r>
      <w:r w:rsidRPr="00F10E89">
        <w:rPr>
          <w:rFonts w:asciiTheme="majorHAnsi" w:hAnsiTheme="majorHAnsi" w:cstheme="majorHAnsi"/>
          <w:sz w:val="22"/>
          <w:szCs w:val="22"/>
        </w:rPr>
        <w:t xml:space="preserve"> för ditt barn. Barnet behöver </w:t>
      </w:r>
      <w:r w:rsidRPr="00F10E89">
        <w:rPr>
          <w:rFonts w:asciiTheme="majorHAnsi" w:hAnsiTheme="majorHAnsi" w:cstheme="majorHAnsi"/>
          <w:b/>
          <w:sz w:val="22"/>
          <w:szCs w:val="22"/>
        </w:rPr>
        <w:t>själv logga in</w:t>
      </w:r>
      <w:r w:rsidRPr="00F10E89">
        <w:rPr>
          <w:rFonts w:asciiTheme="majorHAnsi" w:hAnsiTheme="majorHAnsi" w:cstheme="majorHAnsi"/>
          <w:sz w:val="22"/>
          <w:szCs w:val="22"/>
        </w:rPr>
        <w:t xml:space="preserve"> med </w:t>
      </w:r>
      <w:r w:rsidR="000D6634" w:rsidRPr="00F10E89">
        <w:rPr>
          <w:rFonts w:asciiTheme="majorHAnsi" w:hAnsiTheme="majorHAnsi" w:cstheme="majorHAnsi"/>
          <w:sz w:val="22"/>
          <w:szCs w:val="22"/>
        </w:rPr>
        <w:t>Freja eID</w:t>
      </w:r>
      <w:r w:rsidR="000A616E" w:rsidRPr="00F10E89">
        <w:rPr>
          <w:rFonts w:asciiTheme="majorHAnsi" w:hAnsiTheme="majorHAnsi" w:cstheme="majorHAnsi"/>
          <w:sz w:val="22"/>
          <w:szCs w:val="22"/>
        </w:rPr>
        <w:t xml:space="preserve"> </w:t>
      </w:r>
      <w:r w:rsidR="005142E0" w:rsidRPr="00F10E89">
        <w:rPr>
          <w:rFonts w:asciiTheme="majorHAnsi" w:hAnsiTheme="majorHAnsi" w:cstheme="majorHAnsi"/>
          <w:sz w:val="22"/>
          <w:szCs w:val="22"/>
        </w:rPr>
        <w:t>Plus</w:t>
      </w:r>
      <w:r w:rsidR="000D6634" w:rsidRPr="00F10E89">
        <w:rPr>
          <w:rFonts w:asciiTheme="majorHAnsi" w:hAnsiTheme="majorHAnsi" w:cstheme="majorHAnsi"/>
          <w:sz w:val="22"/>
          <w:szCs w:val="22"/>
        </w:rPr>
        <w:t xml:space="preserve"> eller Mobilt BankID.</w:t>
      </w:r>
      <w:r w:rsidRPr="00F10E89">
        <w:rPr>
          <w:rFonts w:asciiTheme="majorHAnsi" w:hAnsiTheme="majorHAnsi" w:cstheme="majorHAnsi"/>
          <w:sz w:val="22"/>
          <w:szCs w:val="22"/>
        </w:rPr>
        <w:t xml:space="preserve"> </w:t>
      </w:r>
      <w:r w:rsidR="004D31C2" w:rsidRPr="00F10E89">
        <w:rPr>
          <w:rFonts w:asciiTheme="majorHAnsi" w:hAnsiTheme="majorHAnsi" w:cstheme="majorHAnsi"/>
          <w:sz w:val="22"/>
          <w:szCs w:val="22"/>
        </w:rPr>
        <w:t>Hjälp gärna</w:t>
      </w:r>
      <w:r w:rsidR="00CA3C6E" w:rsidRPr="00F10E89">
        <w:rPr>
          <w:rFonts w:asciiTheme="majorHAnsi" w:hAnsiTheme="majorHAnsi" w:cstheme="majorHAnsi"/>
          <w:sz w:val="22"/>
          <w:szCs w:val="22"/>
        </w:rPr>
        <w:t xml:space="preserve"> ditt barn </w:t>
      </w:r>
      <w:r w:rsidR="004D31C2" w:rsidRPr="00F10E89">
        <w:rPr>
          <w:rFonts w:asciiTheme="majorHAnsi" w:hAnsiTheme="majorHAnsi" w:cstheme="majorHAnsi"/>
          <w:sz w:val="22"/>
          <w:szCs w:val="22"/>
        </w:rPr>
        <w:t>att skaffa egen e-legitimation</w:t>
      </w:r>
      <w:r w:rsidR="00CA3C6E" w:rsidRPr="00F10E89">
        <w:rPr>
          <w:rFonts w:asciiTheme="majorHAnsi" w:hAnsiTheme="majorHAnsi" w:cstheme="majorHAnsi"/>
          <w:sz w:val="22"/>
          <w:szCs w:val="22"/>
        </w:rPr>
        <w:t xml:space="preserve"> innan barnet fyller 13 år</w:t>
      </w:r>
      <w:r w:rsidR="004D31C2" w:rsidRPr="00F10E89">
        <w:rPr>
          <w:rFonts w:asciiTheme="majorHAnsi" w:hAnsiTheme="majorHAnsi" w:cstheme="majorHAnsi"/>
          <w:sz w:val="22"/>
          <w:szCs w:val="22"/>
        </w:rPr>
        <w:t>.</w:t>
      </w:r>
      <w:r w:rsidR="00CA3C6E" w:rsidRPr="00F10E8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BF296F" w14:textId="0F7056EA" w:rsidR="0076185F" w:rsidRPr="00F10E89" w:rsidRDefault="00CA3C6E" w:rsidP="000D6634">
      <w:pPr>
        <w:rPr>
          <w:rFonts w:asciiTheme="majorHAnsi" w:hAnsiTheme="majorHAnsi" w:cstheme="majorHAnsi"/>
          <w:noProof/>
          <w:sz w:val="22"/>
          <w:szCs w:val="22"/>
        </w:rPr>
      </w:pPr>
      <w:r w:rsidRPr="00F10E89">
        <w:rPr>
          <w:rFonts w:asciiTheme="majorHAnsi" w:hAnsiTheme="majorHAnsi" w:cstheme="majorHAnsi"/>
          <w:sz w:val="22"/>
          <w:szCs w:val="22"/>
        </w:rPr>
        <w:t>Du som vuxen kan gärna ge stöd till ditt barn om hen behöver och vill efter barnet själv loggat in.</w:t>
      </w:r>
    </w:p>
    <w:p w14:paraId="70A570BF" w14:textId="4B08884A" w:rsidR="007701F0" w:rsidRPr="00F10E89" w:rsidRDefault="0076185F" w:rsidP="000942DF">
      <w:pPr>
        <w:pStyle w:val="Default"/>
        <w:rPr>
          <w:sz w:val="22"/>
          <w:szCs w:val="22"/>
        </w:rPr>
      </w:pPr>
      <w:r w:rsidRPr="00F10E89">
        <w:rPr>
          <w:b/>
          <w:sz w:val="22"/>
          <w:szCs w:val="22"/>
        </w:rPr>
        <w:t xml:space="preserve">Freja eID </w:t>
      </w:r>
      <w:r w:rsidR="005142E0" w:rsidRPr="00F10E89">
        <w:rPr>
          <w:b/>
          <w:sz w:val="22"/>
          <w:szCs w:val="22"/>
        </w:rPr>
        <w:t>Plus</w:t>
      </w:r>
      <w:r w:rsidR="000A616E" w:rsidRPr="00F10E89">
        <w:rPr>
          <w:sz w:val="22"/>
          <w:szCs w:val="22"/>
        </w:rPr>
        <w:t xml:space="preserve"> </w:t>
      </w:r>
      <w:r w:rsidRPr="00F10E89">
        <w:rPr>
          <w:sz w:val="22"/>
          <w:szCs w:val="22"/>
        </w:rPr>
        <w:t xml:space="preserve">är </w:t>
      </w:r>
      <w:r w:rsidR="000A616E" w:rsidRPr="00F10E89">
        <w:rPr>
          <w:sz w:val="22"/>
          <w:szCs w:val="22"/>
        </w:rPr>
        <w:t>en app som kräver att</w:t>
      </w:r>
      <w:r w:rsidRPr="00F10E89">
        <w:rPr>
          <w:sz w:val="22"/>
          <w:szCs w:val="22"/>
        </w:rPr>
        <w:t xml:space="preserve"> barnet har en mobiltelefon, </w:t>
      </w:r>
      <w:r w:rsidR="000A616E" w:rsidRPr="00F10E89">
        <w:rPr>
          <w:sz w:val="22"/>
          <w:szCs w:val="22"/>
        </w:rPr>
        <w:t xml:space="preserve">en e-postadress, </w:t>
      </w:r>
      <w:r w:rsidR="00137D62" w:rsidRPr="00F10E89">
        <w:rPr>
          <w:sz w:val="22"/>
          <w:szCs w:val="22"/>
        </w:rPr>
        <w:t>pass/ID-handling</w:t>
      </w:r>
      <w:r w:rsidRPr="00F10E89">
        <w:rPr>
          <w:sz w:val="22"/>
          <w:szCs w:val="22"/>
        </w:rPr>
        <w:t>, är minst 8 år och har tillstånd av sin vårdnadshavare.</w:t>
      </w:r>
      <w:r w:rsidR="000942DF" w:rsidRPr="00F10E89">
        <w:rPr>
          <w:sz w:val="22"/>
          <w:szCs w:val="22"/>
        </w:rPr>
        <w:t xml:space="preserve"> </w:t>
      </w:r>
      <w:r w:rsidR="000A616E" w:rsidRPr="00F10E89">
        <w:rPr>
          <w:sz w:val="22"/>
          <w:szCs w:val="22"/>
        </w:rPr>
        <w:t>För ID-kontroll går man till ett ATG-ombud.</w:t>
      </w:r>
    </w:p>
    <w:p w14:paraId="15E33F1C" w14:textId="77777777" w:rsidR="00137D62" w:rsidRPr="00F10E89" w:rsidRDefault="00137D62" w:rsidP="000942DF">
      <w:pPr>
        <w:pStyle w:val="Default"/>
        <w:rPr>
          <w:sz w:val="22"/>
          <w:szCs w:val="22"/>
        </w:rPr>
      </w:pPr>
      <w:r w:rsidRPr="00F10E89">
        <w:rPr>
          <w:sz w:val="22"/>
          <w:szCs w:val="22"/>
        </w:rPr>
        <w:t xml:space="preserve">Läs mer om hur det går till </w:t>
      </w:r>
      <w:r w:rsidR="007701F0" w:rsidRPr="00F10E89">
        <w:rPr>
          <w:sz w:val="22"/>
          <w:szCs w:val="22"/>
        </w:rPr>
        <w:t xml:space="preserve">på </w:t>
      </w:r>
      <w:hyperlink r:id="rId16" w:history="1">
        <w:r w:rsidRPr="00F10E89">
          <w:rPr>
            <w:rStyle w:val="Hyperlnk"/>
            <w:sz w:val="22"/>
            <w:szCs w:val="22"/>
          </w:rPr>
          <w:t>https://frejaeid.com/skaffa-freja-eid/</w:t>
        </w:r>
      </w:hyperlink>
    </w:p>
    <w:p w14:paraId="49F8C20E" w14:textId="77777777" w:rsidR="00137D62" w:rsidRPr="00F10E89" w:rsidRDefault="00137D62" w:rsidP="000942DF">
      <w:pPr>
        <w:pStyle w:val="Default"/>
        <w:rPr>
          <w:b/>
          <w:sz w:val="22"/>
          <w:szCs w:val="22"/>
        </w:rPr>
      </w:pPr>
    </w:p>
    <w:p w14:paraId="6739655B" w14:textId="77777777" w:rsidR="007701F0" w:rsidRPr="00F10E89" w:rsidRDefault="007701F0" w:rsidP="000942DF">
      <w:pPr>
        <w:pStyle w:val="Default"/>
        <w:rPr>
          <w:b/>
          <w:sz w:val="22"/>
          <w:szCs w:val="22"/>
        </w:rPr>
      </w:pPr>
      <w:r w:rsidRPr="00F10E89">
        <w:rPr>
          <w:b/>
          <w:sz w:val="22"/>
          <w:szCs w:val="22"/>
        </w:rPr>
        <w:t>Mobilt BankID</w:t>
      </w:r>
    </w:p>
    <w:p w14:paraId="1FF23ED5" w14:textId="210DC0B8" w:rsidR="000942DF" w:rsidRPr="00F10E89" w:rsidRDefault="0076185F" w:rsidP="000942DF">
      <w:pPr>
        <w:pStyle w:val="Default"/>
        <w:rPr>
          <w:sz w:val="22"/>
          <w:szCs w:val="22"/>
        </w:rPr>
      </w:pPr>
      <w:r w:rsidRPr="00F10E89">
        <w:rPr>
          <w:sz w:val="22"/>
          <w:szCs w:val="22"/>
        </w:rPr>
        <w:t xml:space="preserve">För att skaffa </w:t>
      </w:r>
      <w:r w:rsidR="000942DF" w:rsidRPr="00F10E89">
        <w:rPr>
          <w:sz w:val="22"/>
          <w:szCs w:val="22"/>
        </w:rPr>
        <w:t>Mobilt BankID</w:t>
      </w:r>
      <w:r w:rsidRPr="00F10E89">
        <w:rPr>
          <w:sz w:val="22"/>
          <w:szCs w:val="22"/>
        </w:rPr>
        <w:t xml:space="preserve"> måste vårdnadshavare (</w:t>
      </w:r>
      <w:r w:rsidR="00C37C41" w:rsidRPr="00F10E89">
        <w:rPr>
          <w:sz w:val="22"/>
          <w:szCs w:val="22"/>
        </w:rPr>
        <w:t>ofta båda två – kontrollera med banken innan</w:t>
      </w:r>
      <w:r w:rsidRPr="00F10E89">
        <w:rPr>
          <w:sz w:val="22"/>
          <w:szCs w:val="22"/>
        </w:rPr>
        <w:t xml:space="preserve">) åka med barnet till </w:t>
      </w:r>
      <w:r w:rsidR="000942DF" w:rsidRPr="00F10E89">
        <w:rPr>
          <w:sz w:val="22"/>
          <w:szCs w:val="22"/>
        </w:rPr>
        <w:t>banken</w:t>
      </w:r>
      <w:r w:rsidRPr="00F10E89">
        <w:rPr>
          <w:sz w:val="22"/>
          <w:szCs w:val="22"/>
        </w:rPr>
        <w:t>, ta med egen och barnets legitimation</w:t>
      </w:r>
      <w:r w:rsidR="00C37C41" w:rsidRPr="00F10E89">
        <w:rPr>
          <w:sz w:val="22"/>
          <w:szCs w:val="22"/>
        </w:rPr>
        <w:t>, barnets mobiltelefon</w:t>
      </w:r>
      <w:r w:rsidRPr="00F10E89">
        <w:rPr>
          <w:sz w:val="22"/>
          <w:szCs w:val="22"/>
        </w:rPr>
        <w:t xml:space="preserve"> och (mycket viktigt!) </w:t>
      </w:r>
      <w:r w:rsidR="000942DF" w:rsidRPr="00F10E89">
        <w:rPr>
          <w:sz w:val="22"/>
          <w:szCs w:val="22"/>
        </w:rPr>
        <w:t xml:space="preserve">be om </w:t>
      </w:r>
      <w:r w:rsidR="000942DF" w:rsidRPr="00F10E89">
        <w:rPr>
          <w:b/>
          <w:sz w:val="22"/>
          <w:szCs w:val="22"/>
        </w:rPr>
        <w:t>fullständig e-legitimation</w:t>
      </w:r>
      <w:r w:rsidR="000942DF" w:rsidRPr="00F10E89">
        <w:rPr>
          <w:sz w:val="22"/>
          <w:szCs w:val="22"/>
        </w:rPr>
        <w:t xml:space="preserve"> som fungerar även för tjänster </w:t>
      </w:r>
      <w:r w:rsidRPr="00F10E89">
        <w:rPr>
          <w:sz w:val="22"/>
          <w:szCs w:val="22"/>
        </w:rPr>
        <w:t xml:space="preserve">som 1177 Vårdguidens e-tjänster. </w:t>
      </w:r>
      <w:r w:rsidR="000942DF" w:rsidRPr="00F10E89">
        <w:rPr>
          <w:sz w:val="22"/>
          <w:szCs w:val="22"/>
        </w:rPr>
        <w:t>Mobilt SäkerhetsID</w:t>
      </w:r>
      <w:r w:rsidR="00C37C41" w:rsidRPr="00F10E89">
        <w:rPr>
          <w:sz w:val="22"/>
          <w:szCs w:val="22"/>
        </w:rPr>
        <w:t>, som banken ofta erbjuder,</w:t>
      </w:r>
      <w:r w:rsidR="000942DF" w:rsidRPr="00F10E89">
        <w:rPr>
          <w:sz w:val="22"/>
          <w:szCs w:val="22"/>
        </w:rPr>
        <w:t xml:space="preserve"> är inte en komplett e-legitimation och fungerar endast till för bankens egna tjänster</w:t>
      </w:r>
      <w:r w:rsidR="00C37C41" w:rsidRPr="00F10E89">
        <w:rPr>
          <w:sz w:val="22"/>
          <w:szCs w:val="22"/>
        </w:rPr>
        <w:t xml:space="preserve">. </w:t>
      </w:r>
    </w:p>
    <w:p w14:paraId="2B614500" w14:textId="77777777" w:rsidR="000942DF" w:rsidRPr="00F10E89" w:rsidRDefault="000942DF" w:rsidP="000942DF">
      <w:pPr>
        <w:pStyle w:val="Default"/>
        <w:rPr>
          <w:sz w:val="22"/>
          <w:szCs w:val="22"/>
        </w:rPr>
      </w:pPr>
    </w:p>
    <w:p w14:paraId="2FB49EEB" w14:textId="7517B63E" w:rsidR="000942DF" w:rsidRPr="00F10E89" w:rsidRDefault="000942DF" w:rsidP="000942DF">
      <w:pPr>
        <w:pStyle w:val="Default"/>
        <w:rPr>
          <w:color w:val="FFC000"/>
          <w:sz w:val="22"/>
          <w:szCs w:val="22"/>
        </w:rPr>
      </w:pPr>
      <w:r w:rsidRPr="00F10E89">
        <w:rPr>
          <w:sz w:val="22"/>
          <w:szCs w:val="22"/>
        </w:rPr>
        <w:t xml:space="preserve">När barnet loggar in efter sin 13-årsdag </w:t>
      </w:r>
      <w:r w:rsidR="000D6634" w:rsidRPr="00F10E89">
        <w:rPr>
          <w:sz w:val="22"/>
          <w:szCs w:val="22"/>
        </w:rPr>
        <w:t>finns det</w:t>
      </w:r>
      <w:r w:rsidRPr="00F10E89">
        <w:rPr>
          <w:sz w:val="22"/>
          <w:szCs w:val="22"/>
        </w:rPr>
        <w:t xml:space="preserve"> information i inkorgen om att mobilnummer och e-postadress behöver anges under Inställningar</w:t>
      </w:r>
      <w:r w:rsidR="000D6634" w:rsidRPr="00F10E89">
        <w:rPr>
          <w:sz w:val="22"/>
          <w:szCs w:val="22"/>
        </w:rPr>
        <w:t xml:space="preserve"> för att barnet ska få aviseringar när tid är bokad eller svar kommit in</w:t>
      </w:r>
      <w:r w:rsidRPr="00F10E89">
        <w:rPr>
          <w:sz w:val="22"/>
          <w:szCs w:val="22"/>
        </w:rPr>
        <w:t xml:space="preserve">, </w:t>
      </w:r>
      <w:r w:rsidRPr="00F10E89">
        <w:rPr>
          <w:color w:val="FFC000"/>
          <w:sz w:val="22"/>
          <w:szCs w:val="22"/>
        </w:rPr>
        <w:t>se bild</w:t>
      </w:r>
      <w:r w:rsidR="00E645F3" w:rsidRPr="00F10E89">
        <w:rPr>
          <w:color w:val="FFC000"/>
          <w:sz w:val="22"/>
          <w:szCs w:val="22"/>
        </w:rPr>
        <w:t xml:space="preserve"> sid 1.</w:t>
      </w:r>
    </w:p>
    <w:p w14:paraId="205590B7" w14:textId="77777777" w:rsidR="002D3288" w:rsidRPr="00F10E89" w:rsidRDefault="000942DF" w:rsidP="000942DF">
      <w:pPr>
        <w:pStyle w:val="Default"/>
        <w:rPr>
          <w:strike/>
          <w:sz w:val="22"/>
          <w:szCs w:val="22"/>
        </w:rPr>
      </w:pPr>
      <w:r w:rsidRPr="00F10E89">
        <w:rPr>
          <w:color w:val="FFC000"/>
          <w:sz w:val="22"/>
          <w:szCs w:val="22"/>
        </w:rPr>
        <w:br/>
      </w:r>
    </w:p>
    <w:p w14:paraId="5894069D" w14:textId="63C53A2C" w:rsidR="000942DF" w:rsidRPr="00F10E89" w:rsidRDefault="000942DF" w:rsidP="000942DF">
      <w:pPr>
        <w:pStyle w:val="Default"/>
        <w:rPr>
          <w:b/>
          <w:bCs/>
          <w:szCs w:val="22"/>
        </w:rPr>
      </w:pPr>
      <w:r w:rsidRPr="00F10E89">
        <w:rPr>
          <w:b/>
          <w:bCs/>
          <w:szCs w:val="22"/>
        </w:rPr>
        <w:t xml:space="preserve">Vad gäller för Journalen via </w:t>
      </w:r>
      <w:r w:rsidR="002D3288" w:rsidRPr="00F10E89">
        <w:rPr>
          <w:b/>
          <w:bCs/>
          <w:szCs w:val="22"/>
        </w:rPr>
        <w:t>1177.se</w:t>
      </w:r>
      <w:r w:rsidRPr="00F10E89">
        <w:rPr>
          <w:b/>
          <w:bCs/>
          <w:szCs w:val="22"/>
        </w:rPr>
        <w:t xml:space="preserve">? </w:t>
      </w:r>
    </w:p>
    <w:p w14:paraId="41CE93E5" w14:textId="6DEAE630" w:rsidR="000942DF" w:rsidRPr="00F10E89" w:rsidRDefault="000942DF" w:rsidP="000942DF">
      <w:pPr>
        <w:pStyle w:val="Default"/>
        <w:rPr>
          <w:sz w:val="22"/>
          <w:szCs w:val="22"/>
        </w:rPr>
      </w:pPr>
    </w:p>
    <w:p w14:paraId="2D0C9062" w14:textId="00647EB5" w:rsidR="000942DF" w:rsidRPr="00F10E89" w:rsidRDefault="000942DF" w:rsidP="000942DF">
      <w:pPr>
        <w:pStyle w:val="Default"/>
        <w:rPr>
          <w:color w:val="FF0000"/>
          <w:sz w:val="22"/>
          <w:szCs w:val="22"/>
        </w:rPr>
      </w:pPr>
      <w:r w:rsidRPr="00F10E89">
        <w:rPr>
          <w:sz w:val="22"/>
          <w:szCs w:val="22"/>
        </w:rPr>
        <w:t xml:space="preserve">Du som är registrerad hos Skatteverket som vårdnadshavare för ett barn som är yngre än 13 år kan läsa hens journal </w:t>
      </w:r>
      <w:r w:rsidR="000D6634" w:rsidRPr="00F10E89">
        <w:rPr>
          <w:sz w:val="22"/>
          <w:szCs w:val="22"/>
        </w:rPr>
        <w:t xml:space="preserve">via </w:t>
      </w:r>
      <w:r w:rsidRPr="00F10E89">
        <w:rPr>
          <w:sz w:val="22"/>
          <w:szCs w:val="22"/>
        </w:rPr>
        <w:t>din egen inloggning. För att nå ditt barns journal loggar du in i din egen journal och växlar därefter till ditt barns journal</w:t>
      </w:r>
      <w:r w:rsidR="002D3288" w:rsidRPr="00F10E89">
        <w:rPr>
          <w:color w:val="1E1E1E"/>
          <w:sz w:val="22"/>
          <w:szCs w:val="22"/>
        </w:rPr>
        <w:t>.</w:t>
      </w:r>
    </w:p>
    <w:p w14:paraId="490AFB8D" w14:textId="2627997E" w:rsidR="00427CBC" w:rsidRPr="00F10E89" w:rsidRDefault="00427CBC" w:rsidP="000942DF">
      <w:pPr>
        <w:pStyle w:val="Default"/>
        <w:rPr>
          <w:sz w:val="22"/>
          <w:szCs w:val="22"/>
        </w:rPr>
      </w:pPr>
    </w:p>
    <w:p w14:paraId="65CF65C2" w14:textId="36E92D0A" w:rsidR="00D5010C" w:rsidRPr="00F10E89" w:rsidRDefault="000942DF" w:rsidP="000942DF">
      <w:pPr>
        <w:pStyle w:val="Default"/>
        <w:rPr>
          <w:sz w:val="22"/>
          <w:szCs w:val="22"/>
        </w:rPr>
      </w:pPr>
      <w:r w:rsidRPr="00F10E89">
        <w:rPr>
          <w:sz w:val="22"/>
          <w:szCs w:val="22"/>
        </w:rPr>
        <w:t xml:space="preserve">När barnet är mellan 13 och 15 år har varken barn eller vårdnadshavare </w:t>
      </w:r>
      <w:r w:rsidR="000D6634" w:rsidRPr="00F10E89">
        <w:rPr>
          <w:sz w:val="22"/>
          <w:szCs w:val="22"/>
        </w:rPr>
        <w:t>tillgång</w:t>
      </w:r>
      <w:r w:rsidRPr="00F10E89">
        <w:rPr>
          <w:sz w:val="22"/>
          <w:szCs w:val="22"/>
        </w:rPr>
        <w:t xml:space="preserve"> till barnets journal via </w:t>
      </w:r>
      <w:hyperlink r:id="rId17" w:history="1">
        <w:r w:rsidRPr="00F10E89">
          <w:rPr>
            <w:rStyle w:val="Hyperlnk"/>
            <w:rFonts w:eastAsiaTheme="majorEastAsia"/>
            <w:sz w:val="22"/>
            <w:szCs w:val="22"/>
          </w:rPr>
          <w:t>www.1177.se</w:t>
        </w:r>
      </w:hyperlink>
      <w:r w:rsidRPr="00F10E89">
        <w:rPr>
          <w:rStyle w:val="Hyperlnk"/>
          <w:rFonts w:eastAsiaTheme="majorEastAsia"/>
          <w:sz w:val="22"/>
          <w:szCs w:val="22"/>
        </w:rPr>
        <w:t xml:space="preserve">. </w:t>
      </w:r>
      <w:r w:rsidRPr="00F10E89">
        <w:rPr>
          <w:sz w:val="22"/>
          <w:szCs w:val="22"/>
        </w:rPr>
        <w:t xml:space="preserve"> </w:t>
      </w:r>
      <w:r w:rsidR="00D5010C" w:rsidRPr="00F10E89">
        <w:rPr>
          <w:sz w:val="22"/>
          <w:szCs w:val="22"/>
        </w:rPr>
        <w:t>I undantagsfall</w:t>
      </w:r>
      <w:r w:rsidRPr="00F10E89">
        <w:rPr>
          <w:sz w:val="22"/>
          <w:szCs w:val="22"/>
        </w:rPr>
        <w:t xml:space="preserve"> kan barnet eller vårdnadshavaren ges tillgång till barnets journal. För att en vårdnadshavare ska få tillgång till sitt b</w:t>
      </w:r>
      <w:r w:rsidR="00123149" w:rsidRPr="00F10E89">
        <w:rPr>
          <w:sz w:val="22"/>
          <w:szCs w:val="22"/>
        </w:rPr>
        <w:t>arns journal när barnet är 13-15</w:t>
      </w:r>
      <w:r w:rsidRPr="00F10E89">
        <w:rPr>
          <w:sz w:val="22"/>
          <w:szCs w:val="22"/>
        </w:rPr>
        <w:t xml:space="preserve"> år ska en blankett fyllas i och undertecknas av minst en förälder och verksamhetschef</w:t>
      </w:r>
      <w:r w:rsidR="00D5010C" w:rsidRPr="00F10E89">
        <w:rPr>
          <w:sz w:val="22"/>
          <w:szCs w:val="22"/>
        </w:rPr>
        <w:t>en</w:t>
      </w:r>
      <w:r w:rsidRPr="00F10E89">
        <w:rPr>
          <w:sz w:val="22"/>
          <w:szCs w:val="22"/>
        </w:rPr>
        <w:t xml:space="preserve"> för berörd klinik. Blankett finns på </w:t>
      </w:r>
      <w:hyperlink r:id="rId18" w:history="1">
        <w:r w:rsidR="000D6634" w:rsidRPr="00F10E89">
          <w:rPr>
            <w:rStyle w:val="Hyperlnk"/>
            <w:rFonts w:eastAsiaTheme="majorEastAsia"/>
            <w:sz w:val="22"/>
            <w:szCs w:val="22"/>
          </w:rPr>
          <w:t>www.1177.se/Halland/journalen</w:t>
        </w:r>
      </w:hyperlink>
      <w:r w:rsidR="00484FE8" w:rsidRPr="00F10E89">
        <w:rPr>
          <w:sz w:val="22"/>
          <w:szCs w:val="22"/>
        </w:rPr>
        <w:t xml:space="preserve">. </w:t>
      </w:r>
    </w:p>
    <w:p w14:paraId="1E29F6EA" w14:textId="77777777" w:rsidR="00D5010C" w:rsidRPr="00F10E89" w:rsidRDefault="00D5010C" w:rsidP="000942DF">
      <w:pPr>
        <w:pStyle w:val="Default"/>
        <w:rPr>
          <w:sz w:val="22"/>
          <w:szCs w:val="22"/>
        </w:rPr>
      </w:pPr>
    </w:p>
    <w:p w14:paraId="1E6E0390" w14:textId="607FB404" w:rsidR="000942DF" w:rsidRPr="00F10E89" w:rsidRDefault="000942DF" w:rsidP="000942DF">
      <w:pPr>
        <w:pStyle w:val="Default"/>
        <w:rPr>
          <w:sz w:val="22"/>
          <w:szCs w:val="22"/>
        </w:rPr>
      </w:pPr>
      <w:r w:rsidRPr="00F10E89">
        <w:rPr>
          <w:sz w:val="22"/>
          <w:szCs w:val="22"/>
        </w:rPr>
        <w:t>Du</w:t>
      </w:r>
      <w:r w:rsidR="000D6634" w:rsidRPr="00F10E89">
        <w:rPr>
          <w:sz w:val="22"/>
          <w:szCs w:val="22"/>
        </w:rPr>
        <w:t xml:space="preserve"> och ditt barn</w:t>
      </w:r>
      <w:r w:rsidRPr="00F10E89">
        <w:rPr>
          <w:sz w:val="22"/>
          <w:szCs w:val="22"/>
        </w:rPr>
        <w:t xml:space="preserve"> kan få tillgång till utskrivna journalkopior från ditt barns journal genom att </w:t>
      </w:r>
      <w:r w:rsidR="000D6634" w:rsidRPr="00F10E89">
        <w:rPr>
          <w:sz w:val="22"/>
          <w:szCs w:val="22"/>
        </w:rPr>
        <w:t xml:space="preserve">barnet </w:t>
      </w:r>
      <w:r w:rsidRPr="00F10E89">
        <w:rPr>
          <w:sz w:val="22"/>
          <w:szCs w:val="22"/>
        </w:rPr>
        <w:t>logga</w:t>
      </w:r>
      <w:r w:rsidR="000D6634" w:rsidRPr="00F10E89">
        <w:rPr>
          <w:sz w:val="22"/>
          <w:szCs w:val="22"/>
        </w:rPr>
        <w:t>r</w:t>
      </w:r>
      <w:r w:rsidRPr="00F10E89">
        <w:rPr>
          <w:sz w:val="22"/>
          <w:szCs w:val="22"/>
        </w:rPr>
        <w:t xml:space="preserve"> in på </w:t>
      </w:r>
      <w:hyperlink r:id="rId19" w:history="1">
        <w:r w:rsidRPr="00F10E89">
          <w:rPr>
            <w:rStyle w:val="Hyperlnk"/>
            <w:rFonts w:eastAsiaTheme="majorEastAsia"/>
            <w:sz w:val="22"/>
            <w:szCs w:val="22"/>
          </w:rPr>
          <w:t>www.1177.se</w:t>
        </w:r>
      </w:hyperlink>
      <w:r w:rsidRPr="00F10E89">
        <w:rPr>
          <w:sz w:val="22"/>
          <w:szCs w:val="22"/>
        </w:rPr>
        <w:t xml:space="preserve"> och beställa det via tjänsten ”Beställa journalkopior” som finns på varje mottagning.</w:t>
      </w:r>
      <w:r w:rsidR="00123149" w:rsidRPr="00F10E89">
        <w:rPr>
          <w:sz w:val="22"/>
          <w:szCs w:val="22"/>
        </w:rPr>
        <w:t xml:space="preserve"> </w:t>
      </w:r>
    </w:p>
    <w:p w14:paraId="3A0C94D7" w14:textId="0FB6C16B" w:rsidR="00123149" w:rsidRPr="00F10E89" w:rsidRDefault="00123149" w:rsidP="000942DF">
      <w:pPr>
        <w:pStyle w:val="Default"/>
        <w:rPr>
          <w:sz w:val="22"/>
          <w:szCs w:val="22"/>
        </w:rPr>
      </w:pPr>
    </w:p>
    <w:p w14:paraId="7D8B714B" w14:textId="7F52C76B" w:rsidR="00EE765E" w:rsidRPr="0088479E" w:rsidRDefault="00123149" w:rsidP="0088479E">
      <w:pPr>
        <w:pStyle w:val="Default"/>
        <w:rPr>
          <w:sz w:val="22"/>
          <w:szCs w:val="22"/>
        </w:rPr>
      </w:pPr>
      <w:r w:rsidRPr="00F10E89">
        <w:rPr>
          <w:sz w:val="22"/>
          <w:szCs w:val="22"/>
        </w:rPr>
        <w:t>När ditt barn blir 16 år får barnet tillgång till sin journal genom att logga in på 1177.se men inte längre du som vårdnadshavare.</w:t>
      </w:r>
    </w:p>
    <w:sectPr w:rsidR="00EE765E" w:rsidRPr="0088479E" w:rsidSect="0073566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077" w:bottom="1191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4E1B" w14:textId="77777777" w:rsidR="002D5AF5" w:rsidRDefault="002D5AF5" w:rsidP="00ED6C6F">
      <w:pPr>
        <w:spacing w:line="240" w:lineRule="auto"/>
      </w:pPr>
      <w:r>
        <w:separator/>
      </w:r>
    </w:p>
  </w:endnote>
  <w:endnote w:type="continuationSeparator" w:id="0">
    <w:p w14:paraId="652470B2" w14:textId="77777777" w:rsidR="002D5AF5" w:rsidRDefault="002D5AF5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BE0A" w14:textId="509A1FF1" w:rsidR="00E642CA" w:rsidRDefault="00E642CA">
    <w:pPr>
      <w:pStyle w:val="Sidfot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135743"/>
      <w:docPartObj>
        <w:docPartGallery w:val="Page Numbers (Bottom of Page)"/>
        <w:docPartUnique/>
      </w:docPartObj>
    </w:sdtPr>
    <w:sdtEndPr/>
    <w:sdtContent>
      <w:p w14:paraId="07EC2CC1" w14:textId="1294970F" w:rsidR="00E642CA" w:rsidRDefault="0042385E" w:rsidP="00E642CA">
        <w:pPr>
          <w:pStyle w:val="Sidfot"/>
          <w:jc w:val="center"/>
        </w:pPr>
      </w:p>
    </w:sdtContent>
  </w:sdt>
  <w:p w14:paraId="321C6F72" w14:textId="77777777" w:rsidR="00E642CA" w:rsidRDefault="00E642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99BB" w14:textId="77777777" w:rsidR="002D5AF5" w:rsidRDefault="002D5AF5" w:rsidP="00ED6C6F">
      <w:pPr>
        <w:spacing w:line="240" w:lineRule="auto"/>
      </w:pPr>
      <w:r>
        <w:separator/>
      </w:r>
    </w:p>
  </w:footnote>
  <w:footnote w:type="continuationSeparator" w:id="0">
    <w:p w14:paraId="6195780C" w14:textId="77777777" w:rsidR="002D5AF5" w:rsidRDefault="002D5AF5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4706"/>
    </w:tblGrid>
    <w:tr w:rsidR="00E00798" w14:paraId="72742A6B" w14:textId="77777777" w:rsidTr="00FE5CB9">
      <w:tc>
        <w:tcPr>
          <w:tcW w:w="2500" w:type="pct"/>
        </w:tcPr>
        <w:p w14:paraId="3CCA7B48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3EE85791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</w:p>
      </w:tc>
    </w:tr>
  </w:tbl>
  <w:p w14:paraId="6D8C356B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4706"/>
    </w:tblGrid>
    <w:tr w:rsidR="00D50BDE" w14:paraId="2F3E26DE" w14:textId="77777777" w:rsidTr="00FE5CB9">
      <w:tc>
        <w:tcPr>
          <w:tcW w:w="2500" w:type="pct"/>
        </w:tcPr>
        <w:p w14:paraId="511DBB35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7CA3B405" w14:textId="77777777" w:rsidR="00D50BDE" w:rsidRDefault="00D50BDE" w:rsidP="00D50BDE">
          <w:pPr>
            <w:pStyle w:val="Sidhuvud"/>
            <w:jc w:val="right"/>
          </w:pPr>
        </w:p>
      </w:tc>
    </w:tr>
  </w:tbl>
  <w:p w14:paraId="7E65E0A5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CDA0202" wp14:editId="428BBF73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3C6AA1"/>
    <w:multiLevelType w:val="hybridMultilevel"/>
    <w:tmpl w:val="C66CAE22"/>
    <w:lvl w:ilvl="0" w:tplc="C450E6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6D1795A"/>
    <w:multiLevelType w:val="hybridMultilevel"/>
    <w:tmpl w:val="A8D69CD4"/>
    <w:lvl w:ilvl="0" w:tplc="C450E6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6E"/>
    <w:rsid w:val="00023CF5"/>
    <w:rsid w:val="000304A9"/>
    <w:rsid w:val="00033DD2"/>
    <w:rsid w:val="00035827"/>
    <w:rsid w:val="0003608C"/>
    <w:rsid w:val="0005366B"/>
    <w:rsid w:val="00057A70"/>
    <w:rsid w:val="00081E07"/>
    <w:rsid w:val="00083807"/>
    <w:rsid w:val="000927CE"/>
    <w:rsid w:val="000942DF"/>
    <w:rsid w:val="00096D65"/>
    <w:rsid w:val="000A08E8"/>
    <w:rsid w:val="000A259F"/>
    <w:rsid w:val="000A616E"/>
    <w:rsid w:val="000B37D4"/>
    <w:rsid w:val="000C60F9"/>
    <w:rsid w:val="000D29F7"/>
    <w:rsid w:val="000D4286"/>
    <w:rsid w:val="000D6634"/>
    <w:rsid w:val="000D787A"/>
    <w:rsid w:val="0010206C"/>
    <w:rsid w:val="0011207E"/>
    <w:rsid w:val="00123149"/>
    <w:rsid w:val="00136C6B"/>
    <w:rsid w:val="00137D62"/>
    <w:rsid w:val="001416BE"/>
    <w:rsid w:val="00141829"/>
    <w:rsid w:val="00142663"/>
    <w:rsid w:val="0016668A"/>
    <w:rsid w:val="00195944"/>
    <w:rsid w:val="0019680D"/>
    <w:rsid w:val="001A221D"/>
    <w:rsid w:val="001A7D3F"/>
    <w:rsid w:val="001B2002"/>
    <w:rsid w:val="001B4BB9"/>
    <w:rsid w:val="001B58A2"/>
    <w:rsid w:val="001D2C79"/>
    <w:rsid w:val="001F06B4"/>
    <w:rsid w:val="00220B93"/>
    <w:rsid w:val="0023309C"/>
    <w:rsid w:val="002340A6"/>
    <w:rsid w:val="002346A2"/>
    <w:rsid w:val="00235637"/>
    <w:rsid w:val="00237D8B"/>
    <w:rsid w:val="002611BD"/>
    <w:rsid w:val="002A223C"/>
    <w:rsid w:val="002A638C"/>
    <w:rsid w:val="002D3288"/>
    <w:rsid w:val="002D410B"/>
    <w:rsid w:val="002D5AF5"/>
    <w:rsid w:val="002F060A"/>
    <w:rsid w:val="002F7366"/>
    <w:rsid w:val="00315E53"/>
    <w:rsid w:val="003345C3"/>
    <w:rsid w:val="0035044E"/>
    <w:rsid w:val="00356C3F"/>
    <w:rsid w:val="00364B51"/>
    <w:rsid w:val="00366BCF"/>
    <w:rsid w:val="00384437"/>
    <w:rsid w:val="003977E2"/>
    <w:rsid w:val="003A0FEC"/>
    <w:rsid w:val="003A1C71"/>
    <w:rsid w:val="003A4DE0"/>
    <w:rsid w:val="003C3732"/>
    <w:rsid w:val="003D15A9"/>
    <w:rsid w:val="003D1AD5"/>
    <w:rsid w:val="003D430F"/>
    <w:rsid w:val="003F0BD7"/>
    <w:rsid w:val="00411FB3"/>
    <w:rsid w:val="0042385E"/>
    <w:rsid w:val="00427CBC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84FE8"/>
    <w:rsid w:val="004A3C21"/>
    <w:rsid w:val="004D31C2"/>
    <w:rsid w:val="004E08FC"/>
    <w:rsid w:val="004E0B05"/>
    <w:rsid w:val="00505024"/>
    <w:rsid w:val="005142E0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0792C"/>
    <w:rsid w:val="006137D6"/>
    <w:rsid w:val="00687F3F"/>
    <w:rsid w:val="00693ED8"/>
    <w:rsid w:val="00697C2E"/>
    <w:rsid w:val="006A60A8"/>
    <w:rsid w:val="006C0636"/>
    <w:rsid w:val="006E1DCE"/>
    <w:rsid w:val="006E43A5"/>
    <w:rsid w:val="00735661"/>
    <w:rsid w:val="00735FC6"/>
    <w:rsid w:val="0076185F"/>
    <w:rsid w:val="007701F0"/>
    <w:rsid w:val="00772B6E"/>
    <w:rsid w:val="007829D2"/>
    <w:rsid w:val="00783074"/>
    <w:rsid w:val="0078369D"/>
    <w:rsid w:val="0078522D"/>
    <w:rsid w:val="00787FD4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80A72"/>
    <w:rsid w:val="0088479E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086E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213F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37C41"/>
    <w:rsid w:val="00C41E53"/>
    <w:rsid w:val="00C4216C"/>
    <w:rsid w:val="00C63DA4"/>
    <w:rsid w:val="00C71141"/>
    <w:rsid w:val="00C81F74"/>
    <w:rsid w:val="00CA3C6E"/>
    <w:rsid w:val="00CB0741"/>
    <w:rsid w:val="00CB2400"/>
    <w:rsid w:val="00CC149C"/>
    <w:rsid w:val="00CC3124"/>
    <w:rsid w:val="00CC3657"/>
    <w:rsid w:val="00CC6DCF"/>
    <w:rsid w:val="00CF7420"/>
    <w:rsid w:val="00D070FF"/>
    <w:rsid w:val="00D2298A"/>
    <w:rsid w:val="00D4779E"/>
    <w:rsid w:val="00D5010C"/>
    <w:rsid w:val="00D50BDE"/>
    <w:rsid w:val="00DC4B7C"/>
    <w:rsid w:val="00DD1FC0"/>
    <w:rsid w:val="00DF0444"/>
    <w:rsid w:val="00DF42CC"/>
    <w:rsid w:val="00E00798"/>
    <w:rsid w:val="00E05B6B"/>
    <w:rsid w:val="00E05BFC"/>
    <w:rsid w:val="00E210B9"/>
    <w:rsid w:val="00E25094"/>
    <w:rsid w:val="00E33025"/>
    <w:rsid w:val="00E50040"/>
    <w:rsid w:val="00E635C5"/>
    <w:rsid w:val="00E642CA"/>
    <w:rsid w:val="00E645F3"/>
    <w:rsid w:val="00E66CA0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10E89"/>
    <w:rsid w:val="00F27498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3D299"/>
  <w15:chartTrackingRefBased/>
  <w15:docId w15:val="{6E7CFFD8-3241-4370-8669-AB11B2FE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Default">
    <w:name w:val="Default"/>
    <w:rsid w:val="00094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sv-SE"/>
    </w:rPr>
  </w:style>
  <w:style w:type="character" w:styleId="AnvndHyperlnk">
    <w:name w:val="FollowedHyperlink"/>
    <w:basedOn w:val="Standardstycketeckensnitt"/>
    <w:uiPriority w:val="98"/>
    <w:rsid w:val="000D6634"/>
    <w:rPr>
      <w:color w:val="005069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7701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701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01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701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01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1177.se/Halland/journal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1177.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rejaeid.com/skaffa-freja-ei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177.s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1177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d524\Desktop\Lathund%20-%20barn%20och%20unga%201177%20V&#229;rdguidens%20e-tj&#228;nster%20och%20journalen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3BF596645D54599FCD439080FEEBB" ma:contentTypeVersion="9" ma:contentTypeDescription="Skapa ett nytt dokument." ma:contentTypeScope="" ma:versionID="84404d57e89586d7a8e0e9d0799b49ce">
  <xsd:schema xmlns:xsd="http://www.w3.org/2001/XMLSchema" xmlns:xs="http://www.w3.org/2001/XMLSchema" xmlns:p="http://schemas.microsoft.com/office/2006/metadata/properties" xmlns:ns2="b70a0a2a-1e12-41ca-bce8-606fdacfaf5c" xmlns:ns3="b164bbc1-c0bb-4b6e-89a6-3c9917aaca7d" targetNamespace="http://schemas.microsoft.com/office/2006/metadata/properties" ma:root="true" ma:fieldsID="5d66a04fe13f2d317a41fd1f81e9a74c" ns2:_="" ns3:_="">
    <xsd:import namespace="b70a0a2a-1e12-41ca-bce8-606fdacfaf5c"/>
    <xsd:import namespace="b164bbc1-c0bb-4b6e-89a6-3c9917aac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0a2a-1e12-41ca-bce8-606fdacfa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bbc1-c0bb-4b6e-89a6-3c9917aac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9F34-E7E3-47D5-AF79-C7C0D10F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0a2a-1e12-41ca-bce8-606fdacfaf5c"/>
    <ds:schemaRef ds:uri="b164bbc1-c0bb-4b6e-89a6-3c9917aac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631BC-ABCF-4E6F-A73A-523421C671B5}">
  <ds:schemaRefs>
    <ds:schemaRef ds:uri="http://schemas.microsoft.com/office/2006/documentManagement/types"/>
    <ds:schemaRef ds:uri="http://purl.org/dc/elements/1.1/"/>
    <ds:schemaRef ds:uri="b70a0a2a-1e12-41ca-bce8-606fdacfaf5c"/>
    <ds:schemaRef ds:uri="http://purl.org/dc/terms/"/>
    <ds:schemaRef ds:uri="http://schemas.openxmlformats.org/package/2006/metadata/core-properties"/>
    <ds:schemaRef ds:uri="b164bbc1-c0bb-4b6e-89a6-3c9917aaca7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91F64F-63A7-47A0-BAB7-DEF5BA30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Lathund - barn och unga 1177 Vårdguidens e-tjänster och journalen</Template>
  <TotalTime>55</TotalTime>
  <Pages>2</Pages>
  <Words>543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Mårlind Yvonne RGS VS IT VÅRD</dc:creator>
  <cp:keywords/>
  <dc:description/>
  <cp:lastModifiedBy>Tavelin Charlotte RK STAB</cp:lastModifiedBy>
  <cp:revision>9</cp:revision>
  <cp:lastPrinted>2019-02-18T10:06:00Z</cp:lastPrinted>
  <dcterms:created xsi:type="dcterms:W3CDTF">2021-07-14T04:46:00Z</dcterms:created>
  <dcterms:modified xsi:type="dcterms:W3CDTF">2021-08-18T08:55:00Z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0x0101005DB3BF596645D54599FCD439080FEEBB</vt:lpwstr>
  </property>
  <property fmtid="{D5CDD505-2E9C-101B-9397-08002B2CF9AE}" pid="3" name="_dlc_DocIdItemGuid">
    <vt:lpwstr>9bd7b020-9d38-4358-a85d-39b729587230</vt:lpwstr>
  </property>
</Properties>
</file>